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15EE" w14:textId="59EB4FB1" w:rsidR="00795429" w:rsidRDefault="000918FD" w:rsidP="00795429">
      <w:pPr>
        <w:pStyle w:val="a3"/>
        <w:ind w:firstLineChars="100" w:firstLine="260"/>
        <w:rPr>
          <w:rFonts w:ascii="EPSON 丸ゴシック体Ｍ" w:eastAsia="EPSON 丸ゴシック体Ｍ" w:hAnsi="HG丸ｺﾞｼｯｸM-PRO" w:cs="ＤＦＧクラフト遊W7"/>
          <w:sz w:val="26"/>
          <w:szCs w:val="26"/>
        </w:rPr>
      </w:pPr>
      <w:r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令和</w:t>
      </w:r>
      <w:r w:rsidR="00373FAA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３</w:t>
      </w:r>
      <w:r w:rsidR="00AA22D6"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年度</w:t>
      </w:r>
      <w:r w:rsidR="004D34D2"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 xml:space="preserve"> </w:t>
      </w:r>
      <w:r w:rsidR="00296D13"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札幌市</w:t>
      </w:r>
      <w:r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ジュニア</w:t>
      </w:r>
      <w:r w:rsidR="00296D13"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 xml:space="preserve">リーダー養成研修　</w:t>
      </w:r>
      <w:r w:rsidR="00062022"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第</w:t>
      </w:r>
      <w:r w:rsidR="00E12523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３</w:t>
      </w:r>
      <w:r w:rsidR="00296D13"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回</w:t>
      </w:r>
      <w:r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 xml:space="preserve"> </w:t>
      </w:r>
      <w:r w:rsidR="00AA22D6" w:rsidRPr="000F0A7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上級研修</w:t>
      </w:r>
    </w:p>
    <w:p w14:paraId="61BF38E4" w14:textId="7A091F42" w:rsidR="005141F1" w:rsidRPr="000F0A7B" w:rsidRDefault="00373FAA" w:rsidP="0016425B">
      <w:pPr>
        <w:pStyle w:val="a3"/>
        <w:spacing w:before="120" w:line="240" w:lineRule="auto"/>
        <w:ind w:firstLineChars="100" w:firstLine="260"/>
        <w:rPr>
          <w:rFonts w:ascii="EPSON 丸ゴシック体Ｍ" w:eastAsia="EPSON 丸ゴシック体Ｍ" w:hAnsi="HG丸ｺﾞｼｯｸM-PRO" w:cs="CRＣ＆Ｇブーケ"/>
          <w:spacing w:val="20"/>
          <w:sz w:val="32"/>
          <w:szCs w:val="32"/>
          <w:u w:val="single"/>
        </w:rPr>
      </w:pPr>
      <w:r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事後研修</w:t>
      </w:r>
      <w:r w:rsidR="00795429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>課題</w:t>
      </w:r>
      <w:r w:rsidR="0016425B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 xml:space="preserve">　</w:t>
      </w:r>
      <w:r w:rsidR="00795429">
        <w:rPr>
          <w:rFonts w:ascii="EPSON 丸ゴシック体Ｍ" w:eastAsia="EPSON 丸ゴシック体Ｍ" w:hAnsi="HG丸ｺﾞｼｯｸM-PRO" w:cs="ＤＦＧクラフト遊W7" w:hint="eastAsia"/>
          <w:sz w:val="26"/>
          <w:szCs w:val="26"/>
        </w:rPr>
        <w:t xml:space="preserve">　</w:t>
      </w:r>
      <w:r w:rsidR="00AA22D6" w:rsidRPr="000F0A7B">
        <w:rPr>
          <w:rFonts w:ascii="EPSON 太角ゴシック体Ｂ" w:eastAsia="EPSON 太角ゴシック体Ｂ" w:hAnsi="HG丸ｺﾞｼｯｸM-PRO" w:cs="CRＣ＆Ｇブーケ" w:hint="eastAsia"/>
          <w:spacing w:val="20"/>
          <w:sz w:val="36"/>
          <w:szCs w:val="36"/>
        </w:rPr>
        <w:t>「</w:t>
      </w:r>
      <w:r w:rsidR="000F0A7B" w:rsidRPr="000F0A7B">
        <w:rPr>
          <w:rFonts w:ascii="EPSON 太角ゴシック体Ｂ" w:eastAsia="EPSON 太角ゴシック体Ｂ" w:hAnsi="HG丸ｺﾞｼｯｸM-PRO" w:cs="CRＣ＆Ｇブーケ" w:hint="eastAsia"/>
          <w:spacing w:val="20"/>
          <w:sz w:val="36"/>
          <w:szCs w:val="36"/>
        </w:rPr>
        <w:t>今の率直な想い</w:t>
      </w:r>
      <w:r w:rsidR="00AA22D6" w:rsidRPr="000F0A7B">
        <w:rPr>
          <w:rFonts w:ascii="EPSON 太角ゴシック体Ｂ" w:eastAsia="EPSON 太角ゴシック体Ｂ" w:hAnsi="HG丸ｺﾞｼｯｸM-PRO" w:cs="CRＣ＆Ｇブーケ" w:hint="eastAsia"/>
          <w:spacing w:val="20"/>
          <w:sz w:val="36"/>
          <w:szCs w:val="36"/>
        </w:rPr>
        <w:t>」</w:t>
      </w:r>
      <w:r w:rsidR="000F0A7B">
        <w:rPr>
          <w:rFonts w:ascii="EPSON 丸ゴシック体Ｍ" w:eastAsia="EPSON 丸ゴシック体Ｍ" w:hAnsi="HG丸ｺﾞｼｯｸM-PRO" w:cs="CRＣ＆Ｇブーケ" w:hint="eastAsia"/>
          <w:spacing w:val="20"/>
          <w:sz w:val="32"/>
          <w:szCs w:val="32"/>
        </w:rPr>
        <w:t xml:space="preserve">　</w:t>
      </w:r>
      <w:r>
        <w:rPr>
          <w:rFonts w:ascii="EPSON 丸ゴシック体Ｍ" w:eastAsia="EPSON 丸ゴシック体Ｍ" w:hAnsi="HG丸ｺﾞｼｯｸM-PRO" w:cs="CRＣ＆Ｇブーケ" w:hint="eastAsia"/>
          <w:spacing w:val="20"/>
          <w:sz w:val="32"/>
          <w:szCs w:val="32"/>
        </w:rPr>
        <w:t xml:space="preserve">　</w:t>
      </w:r>
      <w:r w:rsidR="000F0A7B" w:rsidRPr="000F0A7B">
        <w:rPr>
          <w:rFonts w:ascii="EPSON 丸ゴシック体Ｍ" w:eastAsia="EPSON 丸ゴシック体Ｍ" w:hAnsi="HG丸ｺﾞｼｯｸM-PRO" w:cs="CRＣ＆Ｇブーケ" w:hint="eastAsia"/>
          <w:spacing w:val="20"/>
          <w:sz w:val="24"/>
          <w:szCs w:val="24"/>
          <w:u w:val="single"/>
        </w:rPr>
        <w:t xml:space="preserve">　　月　　日</w:t>
      </w:r>
      <w:r w:rsidR="000F0A7B" w:rsidRPr="000F0A7B">
        <w:rPr>
          <w:rFonts w:ascii="EPSON 丸ゴシック体Ｍ" w:eastAsia="EPSON 丸ゴシック体Ｍ" w:hAnsi="HG丸ｺﾞｼｯｸM-PRO" w:cs="CRＣ＆Ｇブーケ" w:hint="eastAsia"/>
          <w:spacing w:val="20"/>
          <w:sz w:val="22"/>
          <w:szCs w:val="22"/>
          <w:u w:val="single"/>
        </w:rPr>
        <w:t>記入</w:t>
      </w:r>
    </w:p>
    <w:p w14:paraId="7FF66787" w14:textId="77777777" w:rsidR="005141F1" w:rsidRPr="000F0A7B" w:rsidRDefault="00AA22D6" w:rsidP="005141F1">
      <w:pPr>
        <w:pStyle w:val="a3"/>
        <w:spacing w:line="240" w:lineRule="auto"/>
        <w:rPr>
          <w:rFonts w:ascii="EPSON 丸ゴシック体Ｍ" w:eastAsia="EPSON 丸ゴシック体Ｍ" w:hAnsi="HG丸ｺﾞｼｯｸM-PRO" w:cs="ＤＦＧクラフト遊W7"/>
          <w:sz w:val="16"/>
          <w:szCs w:val="16"/>
        </w:rPr>
      </w:pPr>
      <w:r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</w:rPr>
        <w:t xml:space="preserve">　</w:t>
      </w:r>
    </w:p>
    <w:p w14:paraId="2AEEAB0B" w14:textId="6BBBDA90" w:rsidR="00AA22D6" w:rsidRPr="000F0A7B" w:rsidRDefault="0089428D" w:rsidP="00C86A0D">
      <w:pPr>
        <w:pStyle w:val="a3"/>
        <w:spacing w:beforeLines="50" w:before="120" w:line="276" w:lineRule="auto"/>
        <w:rPr>
          <w:rFonts w:ascii="EPSON 丸ゴシック体Ｍ" w:eastAsia="EPSON 丸ゴシック体Ｍ" w:hAnsi="HG丸ｺﾞｼｯｸM-PRO"/>
          <w:sz w:val="28"/>
          <w:szCs w:val="28"/>
        </w:rPr>
      </w:pPr>
      <w:r w:rsidRPr="000F0A7B">
        <w:rPr>
          <w:rFonts w:ascii="EPSON 丸ゴシック体Ｍ" w:eastAsia="EPSON 丸ゴシック体Ｍ" w:hAnsi="HG丸ｺﾞｼｯｸM-PRO" w:cs="ＤＦＧ極太丸ゴシック体" w:hint="eastAsia"/>
          <w:sz w:val="28"/>
          <w:szCs w:val="28"/>
        </w:rPr>
        <w:t xml:space="preserve">　</w:t>
      </w:r>
      <w:r w:rsidR="00AA22D6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>氏　名</w:t>
      </w:r>
      <w:r w:rsidR="004D34D2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</w:t>
      </w:r>
      <w:r w:rsidR="00C71AA7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</w:t>
      </w:r>
      <w:r w:rsidR="00795429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</w:t>
      </w:r>
      <w:r w:rsidR="00C71AA7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　　　</w:t>
      </w:r>
      <w:r w:rsidR="005141F1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</w:t>
      </w:r>
      <w:r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</w:t>
      </w:r>
      <w:r w:rsidR="005141F1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　</w:t>
      </w:r>
      <w:r w:rsidR="00C86A0D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</w:rPr>
        <w:t xml:space="preserve">　　</w:t>
      </w:r>
      <w:r w:rsidR="00C86A0D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>上級　　　年</w:t>
      </w:r>
      <w:r w:rsidR="00C86A0D" w:rsidRPr="000F0A7B">
        <w:rPr>
          <w:rFonts w:ascii="EPSON 丸ゴシック体Ｍ" w:eastAsia="EPSON 丸ゴシック体Ｍ" w:hAnsi="HG丸ｺﾞｼｯｸM-PRO" w:cs="ＤＦＧ極太丸ゴシック体" w:hint="eastAsia"/>
          <w:sz w:val="34"/>
          <w:szCs w:val="34"/>
        </w:rPr>
        <w:t xml:space="preserve">　</w:t>
      </w:r>
      <w:r w:rsidR="00C86A0D">
        <w:rPr>
          <w:rFonts w:ascii="EPSON 丸ゴシック体Ｍ" w:eastAsia="EPSON 丸ゴシック体Ｍ" w:hAnsi="HG丸ｺﾞｼｯｸM-PRO" w:cs="ＤＦＧ極太丸ゴシック体" w:hint="eastAsia"/>
          <w:sz w:val="34"/>
          <w:szCs w:val="34"/>
        </w:rPr>
        <w:t xml:space="preserve">　</w:t>
      </w:r>
      <w:r w:rsidR="00C86A0D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</w:t>
      </w:r>
      <w:r w:rsidR="00C86A0D" w:rsidRPr="000F0A7B">
        <w:rPr>
          <w:rFonts w:ascii="EPSON 丸ゴシック体Ｍ" w:eastAsia="EPSON 丸ゴシック体Ｍ" w:hAnsi="HG丸ｺﾞｼｯｸM-PRO" w:cs="ＤＦＧクラフト遊W7" w:hint="eastAsia"/>
          <w:sz w:val="28"/>
          <w:szCs w:val="28"/>
          <w:u w:val="single" w:color="000000"/>
        </w:rPr>
        <w:t xml:space="preserve">　　　　　　区</w:t>
      </w:r>
    </w:p>
    <w:tbl>
      <w:tblPr>
        <w:tblW w:w="0" w:type="auto"/>
        <w:tblInd w:w="1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56"/>
      </w:tblGrid>
      <w:tr w:rsidR="00AA22D6" w:rsidRPr="000F0A7B" w14:paraId="59FF29B2" w14:textId="77777777" w:rsidTr="004D34D2">
        <w:trPr>
          <w:trHeight w:hRule="exact" w:val="469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18FF037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7C65B2B5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2CEF88F4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199C59C6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6485C130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  <w:p w14:paraId="7A513CF4" w14:textId="77777777" w:rsidR="009B0EDC" w:rsidRPr="000F0A7B" w:rsidRDefault="009B0EDC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360BB4B1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E2CC198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302D2552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7A1FC749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6E3958D1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EFD808C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160DF47B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29114197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40EB2905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068D61F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2152DD98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89182C7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75D53008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30BC6C5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413A0D78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EA09328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4D0AF648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6B238750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1553D861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897097D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4DABD1DB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CA0BE28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08E434BA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539EA9C8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409094A2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5C77998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571A95BA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5A2F195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362EDDEF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1EEEE0B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3B1E9CC7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F04EDAB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34E7BDB3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20714819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7F7978DE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96554F8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26A39694" w14:textId="77777777" w:rsidTr="004D34D2">
        <w:trPr>
          <w:trHeight w:hRule="exact" w:val="469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721EE77D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56F0C71C" w14:textId="77777777" w:rsidTr="004D34D2">
        <w:trPr>
          <w:trHeight w:hRule="exact" w:val="470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6CD48275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  <w:p w14:paraId="2F9DA26A" w14:textId="77777777" w:rsidR="005141F1" w:rsidRPr="000F0A7B" w:rsidRDefault="005141F1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  <w:p w14:paraId="4D6C832A" w14:textId="77777777" w:rsidR="005141F1" w:rsidRPr="000F0A7B" w:rsidRDefault="005141F1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AA22D6" w:rsidRPr="000F0A7B" w14:paraId="35417DE5" w14:textId="77777777" w:rsidTr="004D34D2">
        <w:trPr>
          <w:trHeight w:hRule="exact" w:val="471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14:paraId="6E1369BE" w14:textId="77777777" w:rsidR="00AA22D6" w:rsidRPr="000F0A7B" w:rsidRDefault="00AA22D6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  <w:p w14:paraId="79CC7F6D" w14:textId="77777777" w:rsidR="005141F1" w:rsidRPr="000F0A7B" w:rsidRDefault="005141F1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5141F1" w:rsidRPr="000F0A7B" w14:paraId="02577749" w14:textId="77777777" w:rsidTr="004D34D2">
        <w:trPr>
          <w:trHeight w:hRule="exact" w:val="471"/>
        </w:trPr>
        <w:tc>
          <w:tcPr>
            <w:tcW w:w="9356" w:type="dxa"/>
            <w:tcBorders>
              <w:top w:val="nil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14:paraId="2C87996D" w14:textId="77777777" w:rsidR="005141F1" w:rsidRPr="000F0A7B" w:rsidRDefault="005141F1" w:rsidP="003B217A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  <w:p w14:paraId="6915BF44" w14:textId="77777777" w:rsidR="005141F1" w:rsidRPr="000F0A7B" w:rsidRDefault="005141F1" w:rsidP="003B217A">
            <w:pPr>
              <w:pStyle w:val="a3"/>
              <w:spacing w:line="471" w:lineRule="exact"/>
              <w:rPr>
                <w:rFonts w:ascii="EPSON 丸ゴシック体Ｍ" w:eastAsia="EPSON 丸ゴシック体Ｍ" w:hAnsi="HG丸ｺﾞｼｯｸM-PRO"/>
              </w:rPr>
            </w:pPr>
          </w:p>
        </w:tc>
      </w:tr>
      <w:tr w:rsidR="005141F1" w:rsidRPr="00E12523" w14:paraId="29C8C8AE" w14:textId="77777777" w:rsidTr="004D34D2">
        <w:trPr>
          <w:trHeight w:hRule="exact" w:val="471"/>
        </w:trPr>
        <w:tc>
          <w:tcPr>
            <w:tcW w:w="9356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87EE5A" w14:textId="77777777" w:rsidR="005141F1" w:rsidRPr="00E12523" w:rsidRDefault="005141F1" w:rsidP="003B217A">
            <w:pPr>
              <w:pStyle w:val="a3"/>
              <w:spacing w:line="471" w:lineRule="exact"/>
              <w:rPr>
                <w:rFonts w:ascii="BIZ UDPゴシック" w:eastAsia="BIZ UDPゴシック" w:hAnsi="BIZ UDPゴシック"/>
              </w:rPr>
            </w:pPr>
          </w:p>
          <w:p w14:paraId="29CFF3CD" w14:textId="77777777" w:rsidR="005141F1" w:rsidRPr="00E12523" w:rsidRDefault="005141F1" w:rsidP="003B217A">
            <w:pPr>
              <w:pStyle w:val="a3"/>
              <w:spacing w:line="471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25E1DD00" w14:textId="1D8EE0F0" w:rsidR="00E12523" w:rsidRDefault="00E12523" w:rsidP="00E12523">
      <w:pPr>
        <w:pStyle w:val="a3"/>
        <w:spacing w:before="240" w:line="240" w:lineRule="auto"/>
        <w:ind w:firstLineChars="100" w:firstLine="200"/>
        <w:jc w:val="left"/>
        <w:rPr>
          <w:rFonts w:ascii="BIZ UDPゴシック" w:eastAsia="BIZ UDPゴシック" w:hAnsi="BIZ UDPゴシック" w:cs="ＤＦＧクラフト遊W7"/>
          <w:sz w:val="20"/>
          <w:szCs w:val="20"/>
        </w:rPr>
      </w:pPr>
      <w:r>
        <w:rPr>
          <w:rFonts w:ascii="BIZ UDPゴシック" w:eastAsia="BIZ UDPゴシック" w:hAnsi="BIZ UDPゴシック" w:cs="ＤＦＧクラフト遊W7" w:hint="eastAsia"/>
          <w:sz w:val="20"/>
          <w:szCs w:val="20"/>
        </w:rPr>
        <w:t xml:space="preserve">※　</w:t>
      </w:r>
      <w:r w:rsidR="005141F1" w:rsidRPr="00E12523">
        <w:rPr>
          <w:rFonts w:ascii="BIZ UDPゴシック" w:eastAsia="BIZ UDPゴシック" w:hAnsi="BIZ UDPゴシック" w:cs="ＤＦＧクラフト遊W7" w:hint="eastAsia"/>
          <w:sz w:val="20"/>
          <w:szCs w:val="20"/>
        </w:rPr>
        <w:t>読みやすい</w:t>
      </w:r>
      <w:r w:rsidR="0089428D" w:rsidRPr="00E12523">
        <w:rPr>
          <w:rFonts w:ascii="BIZ UDPゴシック" w:eastAsia="BIZ UDPゴシック" w:hAnsi="BIZ UDPゴシック" w:cs="ＤＦＧクラフト遊W7" w:hint="eastAsia"/>
          <w:sz w:val="20"/>
          <w:szCs w:val="20"/>
        </w:rPr>
        <w:t>大きさ、分かりやすい字</w:t>
      </w:r>
      <w:r w:rsidR="000F0A7B" w:rsidRPr="00E12523">
        <w:rPr>
          <w:rFonts w:ascii="BIZ UDPゴシック" w:eastAsia="BIZ UDPゴシック" w:hAnsi="BIZ UDPゴシック" w:cs="ＤＦＧクラフト遊W7" w:hint="eastAsia"/>
          <w:sz w:val="20"/>
          <w:szCs w:val="20"/>
        </w:rPr>
        <w:t>(</w:t>
      </w:r>
      <w:r w:rsidR="000F0A7B" w:rsidRPr="00E12523">
        <w:rPr>
          <w:rFonts w:ascii="BIZ UDPゴシック" w:eastAsia="BIZ UDPゴシック" w:hAnsi="BIZ UDPゴシック" w:cs="ＤＦＧクラフト遊W7" w:hint="eastAsia"/>
          <w:b/>
          <w:bCs/>
          <w:sz w:val="20"/>
          <w:szCs w:val="20"/>
        </w:rPr>
        <w:t>鉛筆は特に濃く</w:t>
      </w:r>
      <w:r w:rsidR="000F0A7B" w:rsidRPr="00E12523">
        <w:rPr>
          <w:rFonts w:ascii="BIZ UDPゴシック" w:eastAsia="BIZ UDPゴシック" w:hAnsi="BIZ UDPゴシック" w:cs="ＤＦＧクラフト遊W7" w:hint="eastAsia"/>
          <w:sz w:val="20"/>
          <w:szCs w:val="20"/>
        </w:rPr>
        <w:t>)</w:t>
      </w:r>
    </w:p>
    <w:p w14:paraId="16C78073" w14:textId="6A619DB2" w:rsidR="00AA22D6" w:rsidRPr="00E12523" w:rsidRDefault="00E12523" w:rsidP="00E12523">
      <w:pPr>
        <w:pStyle w:val="a3"/>
        <w:spacing w:line="240" w:lineRule="auto"/>
        <w:ind w:firstLineChars="100" w:firstLine="200"/>
        <w:jc w:val="left"/>
        <w:rPr>
          <w:rFonts w:ascii="BIZ UDPゴシック" w:eastAsia="BIZ UDPゴシック" w:hAnsi="BIZ UDPゴシック" w:cs="ＤＦＧクラフト遊W7"/>
          <w:sz w:val="20"/>
          <w:szCs w:val="20"/>
        </w:rPr>
      </w:pPr>
      <w:r>
        <w:rPr>
          <w:rFonts w:ascii="BIZ UDPゴシック" w:eastAsia="BIZ UDPゴシック" w:hAnsi="BIZ UDPゴシック" w:cs="ＤＦＧクラフト遊W7" w:hint="eastAsia"/>
          <w:sz w:val="20"/>
          <w:szCs w:val="20"/>
        </w:rPr>
        <w:t xml:space="preserve">※　</w:t>
      </w:r>
      <w:r w:rsidR="00C86A0D" w:rsidRPr="00E12523">
        <w:rPr>
          <w:rFonts w:ascii="BIZ UDPゴシック" w:eastAsia="BIZ UDPゴシック" w:hAnsi="BIZ UDPゴシック" w:hint="eastAsia"/>
          <w:sz w:val="20"/>
          <w:szCs w:val="20"/>
          <w:u w:val="single"/>
        </w:rPr>
        <w:t>必ず提出し</w:t>
      </w:r>
      <w:r w:rsidR="0092293E" w:rsidRPr="00E12523">
        <w:rPr>
          <w:rFonts w:ascii="BIZ UDPゴシック" w:eastAsia="BIZ UDPゴシック" w:hAnsi="BIZ UDPゴシック" w:hint="eastAsia"/>
          <w:sz w:val="20"/>
          <w:szCs w:val="20"/>
          <w:u w:val="single"/>
        </w:rPr>
        <w:t>ましょう</w:t>
      </w:r>
      <w:r w:rsidR="000F0A7B" w:rsidRPr="00E12523">
        <w:rPr>
          <w:rFonts w:ascii="BIZ UDPゴシック" w:eastAsia="BIZ UDPゴシック" w:hAnsi="BIZ UDPゴシック" w:hint="eastAsia"/>
          <w:sz w:val="20"/>
          <w:szCs w:val="20"/>
          <w:u w:val="single"/>
        </w:rPr>
        <w:t>(</w:t>
      </w:r>
      <w:r w:rsidR="000F0A7B" w:rsidRPr="00E12523">
        <w:rPr>
          <w:rFonts w:ascii="BIZ UDPゴシック" w:eastAsia="BIZ UDPゴシック" w:hAnsi="BIZ UDPゴシック" w:hint="eastAsia"/>
          <w:b/>
          <w:bCs/>
          <w:sz w:val="20"/>
          <w:szCs w:val="22"/>
          <w:u w:val="single"/>
        </w:rPr>
        <w:t>修了</w:t>
      </w:r>
      <w:r w:rsidR="006F0F5C" w:rsidRPr="00E12523">
        <w:rPr>
          <w:rFonts w:ascii="BIZ UDPゴシック" w:eastAsia="BIZ UDPゴシック" w:hAnsi="BIZ UDPゴシック" w:hint="eastAsia"/>
          <w:b/>
          <w:bCs/>
          <w:sz w:val="20"/>
          <w:szCs w:val="22"/>
          <w:u w:val="single"/>
        </w:rPr>
        <w:t>判定</w:t>
      </w:r>
      <w:r w:rsidR="000F0A7B" w:rsidRPr="00E12523">
        <w:rPr>
          <w:rFonts w:ascii="BIZ UDPゴシック" w:eastAsia="BIZ UDPゴシック" w:hAnsi="BIZ UDPゴシック" w:hint="eastAsia"/>
          <w:b/>
          <w:bCs/>
          <w:sz w:val="20"/>
          <w:szCs w:val="22"/>
          <w:u w:val="single"/>
        </w:rPr>
        <w:t>に関わります</w:t>
      </w:r>
      <w:r w:rsidR="000F0A7B" w:rsidRPr="00E12523">
        <w:rPr>
          <w:rFonts w:ascii="BIZ UDPゴシック" w:eastAsia="BIZ UDPゴシック" w:hAnsi="BIZ UDPゴシック" w:hint="eastAsia"/>
          <w:sz w:val="20"/>
          <w:szCs w:val="22"/>
          <w:u w:val="single"/>
        </w:rPr>
        <w:t>)</w:t>
      </w:r>
      <w:r w:rsidR="0092293E" w:rsidRPr="00E12523">
        <w:rPr>
          <w:rFonts w:ascii="BIZ UDPゴシック" w:eastAsia="BIZ UDPゴシック" w:hAnsi="BIZ UDPゴシック" w:hint="eastAsia"/>
          <w:sz w:val="18"/>
        </w:rPr>
        <w:t xml:space="preserve">　</w:t>
      </w:r>
    </w:p>
    <w:sectPr w:rsidR="00AA22D6" w:rsidRPr="00E12523" w:rsidSect="000F0A7B">
      <w:headerReference w:type="default" r:id="rId6"/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728D" w14:textId="77777777" w:rsidR="00FE2827" w:rsidRDefault="00FE2827" w:rsidP="009F7646">
      <w:r>
        <w:separator/>
      </w:r>
    </w:p>
  </w:endnote>
  <w:endnote w:type="continuationSeparator" w:id="0">
    <w:p w14:paraId="5639575B" w14:textId="77777777" w:rsidR="00FE2827" w:rsidRDefault="00FE2827" w:rsidP="009F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丸ゴシック体Ｍ">
    <w:panose1 w:val="020F0509000000000000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クラフト遊W7">
    <w:panose1 w:val="040B0600010101010101"/>
    <w:charset w:val="80"/>
    <w:family w:val="modern"/>
    <w:pitch w:val="variable"/>
    <w:sig w:usb0="00000001" w:usb1="08070000" w:usb2="00000010" w:usb3="00000000" w:csb0="00020000" w:csb1="00000000"/>
  </w:font>
  <w:font w:name="CRＣ＆Ｇブーケ">
    <w:panose1 w:val="03000809000000000000"/>
    <w:charset w:val="80"/>
    <w:family w:val="script"/>
    <w:pitch w:val="fixed"/>
    <w:sig w:usb0="00000001" w:usb1="08070000" w:usb2="00000010" w:usb3="00000000" w:csb0="00020000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ＤＦＧ極太丸ゴシック体">
    <w:panose1 w:val="020F0A00010101010101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68F5" w14:textId="77777777" w:rsidR="00FE2827" w:rsidRDefault="00FE2827" w:rsidP="009F7646">
      <w:r>
        <w:separator/>
      </w:r>
    </w:p>
  </w:footnote>
  <w:footnote w:type="continuationSeparator" w:id="0">
    <w:p w14:paraId="1F42253F" w14:textId="77777777" w:rsidR="00FE2827" w:rsidRDefault="00FE2827" w:rsidP="009F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1A86" w14:textId="6C1C85E1" w:rsidR="000F0A7B" w:rsidRPr="00C825AC" w:rsidRDefault="000F0A7B" w:rsidP="0016425B">
    <w:pPr>
      <w:pStyle w:val="a4"/>
      <w:tabs>
        <w:tab w:val="clear" w:pos="4252"/>
        <w:tab w:val="clear" w:pos="8504"/>
        <w:tab w:val="center" w:pos="4819"/>
        <w:tab w:val="right" w:pos="9638"/>
      </w:tabs>
      <w:jc w:val="right"/>
      <w:rPr>
        <w:rFonts w:ascii="EPSON 丸ゴシック体Ｍ" w:eastAsia="EPSON 丸ゴシック体Ｍ"/>
        <w:sz w:val="22"/>
        <w:szCs w:val="22"/>
      </w:rPr>
    </w:pPr>
    <w:r w:rsidRPr="000F0A7B">
      <w:rPr>
        <w:rFonts w:ascii="EPSON 丸ゴシック体Ｍ" w:eastAsia="EPSON 丸ゴシック体Ｍ" w:hint="eastAsia"/>
      </w:rPr>
      <w:tab/>
    </w:r>
    <w:r w:rsidRPr="00C825AC">
      <w:rPr>
        <w:rFonts w:ascii="EPSON 丸ゴシック体Ｍ" w:eastAsia="EPSON 丸ゴシック体Ｍ" w:hint="eastAsia"/>
        <w:sz w:val="22"/>
        <w:szCs w:val="22"/>
      </w:rPr>
      <w:t>＜</w:t>
    </w:r>
    <w:r w:rsidR="00E12523">
      <w:rPr>
        <w:rFonts w:ascii="EPSON 丸ゴシック体Ｍ" w:eastAsia="EPSON 丸ゴシック体Ｍ" w:hint="eastAsia"/>
        <w:b/>
        <w:bCs/>
        <w:sz w:val="22"/>
        <w:szCs w:val="22"/>
      </w:rPr>
      <w:t>10</w:t>
    </w:r>
    <w:r w:rsidR="00C825AC" w:rsidRPr="00C825AC">
      <w:rPr>
        <w:rFonts w:ascii="EPSON 丸ゴシック体Ｍ" w:eastAsia="EPSON 丸ゴシック体Ｍ" w:hint="eastAsia"/>
        <w:b/>
        <w:bCs/>
        <w:sz w:val="22"/>
        <w:szCs w:val="22"/>
      </w:rPr>
      <w:t>月６</w:t>
    </w:r>
    <w:r w:rsidR="0016425B" w:rsidRPr="00C825AC">
      <w:rPr>
        <w:rFonts w:ascii="EPSON 丸ゴシック体Ｍ" w:eastAsia="EPSON 丸ゴシック体Ｍ" w:hint="eastAsia"/>
        <w:b/>
        <w:bCs/>
        <w:sz w:val="22"/>
        <w:szCs w:val="22"/>
      </w:rPr>
      <w:t>日(</w:t>
    </w:r>
    <w:r w:rsidR="00E12523">
      <w:rPr>
        <w:rFonts w:ascii="EPSON 丸ゴシック体Ｍ" w:eastAsia="EPSON 丸ゴシック体Ｍ" w:hint="eastAsia"/>
        <w:b/>
        <w:bCs/>
        <w:sz w:val="22"/>
        <w:szCs w:val="22"/>
      </w:rPr>
      <w:t>水</w:t>
    </w:r>
    <w:r w:rsidR="0016425B" w:rsidRPr="00C825AC">
      <w:rPr>
        <w:rFonts w:ascii="EPSON 丸ゴシック体Ｍ" w:eastAsia="EPSON 丸ゴシック体Ｍ" w:hint="eastAsia"/>
        <w:b/>
        <w:bCs/>
        <w:sz w:val="22"/>
        <w:szCs w:val="22"/>
      </w:rPr>
      <w:t xml:space="preserve">)まで　</w:t>
    </w:r>
    <w:r w:rsidR="00373FAA" w:rsidRPr="00C825AC">
      <w:rPr>
        <w:rFonts w:ascii="EPSON 丸ゴシック体Ｍ" w:eastAsia="EPSON 丸ゴシック体Ｍ" w:hint="eastAsia"/>
        <w:b/>
        <w:bCs/>
        <w:sz w:val="22"/>
        <w:szCs w:val="22"/>
      </w:rPr>
      <w:t>返信用封筒で提出</w:t>
    </w:r>
    <w:r w:rsidRPr="00C825AC">
      <w:rPr>
        <w:rFonts w:ascii="EPSON 丸ゴシック体Ｍ" w:eastAsia="EPSON 丸ゴシック体Ｍ" w:hint="eastAsia"/>
        <w:sz w:val="22"/>
        <w:szCs w:val="2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D6"/>
    <w:rsid w:val="00060E63"/>
    <w:rsid w:val="00062022"/>
    <w:rsid w:val="000918FD"/>
    <w:rsid w:val="000C4D20"/>
    <w:rsid w:val="000F0A7B"/>
    <w:rsid w:val="000F6B8D"/>
    <w:rsid w:val="00116271"/>
    <w:rsid w:val="0016425B"/>
    <w:rsid w:val="00190F62"/>
    <w:rsid w:val="00296D13"/>
    <w:rsid w:val="003111AD"/>
    <w:rsid w:val="00373FAA"/>
    <w:rsid w:val="003B217A"/>
    <w:rsid w:val="003E2A0D"/>
    <w:rsid w:val="00450060"/>
    <w:rsid w:val="004A6E63"/>
    <w:rsid w:val="004D34D2"/>
    <w:rsid w:val="005141F1"/>
    <w:rsid w:val="00546029"/>
    <w:rsid w:val="005800B2"/>
    <w:rsid w:val="005B6D79"/>
    <w:rsid w:val="005D2F3E"/>
    <w:rsid w:val="005E2190"/>
    <w:rsid w:val="006F0F5C"/>
    <w:rsid w:val="00762516"/>
    <w:rsid w:val="00795429"/>
    <w:rsid w:val="007A39D3"/>
    <w:rsid w:val="00840F43"/>
    <w:rsid w:val="00842196"/>
    <w:rsid w:val="00847F4D"/>
    <w:rsid w:val="0089428D"/>
    <w:rsid w:val="008C22C8"/>
    <w:rsid w:val="008D322D"/>
    <w:rsid w:val="0092293E"/>
    <w:rsid w:val="009342A8"/>
    <w:rsid w:val="00957820"/>
    <w:rsid w:val="009B0EDC"/>
    <w:rsid w:val="009B2508"/>
    <w:rsid w:val="009F7646"/>
    <w:rsid w:val="00A57302"/>
    <w:rsid w:val="00AA22D6"/>
    <w:rsid w:val="00C04E75"/>
    <w:rsid w:val="00C30EEA"/>
    <w:rsid w:val="00C639F1"/>
    <w:rsid w:val="00C64733"/>
    <w:rsid w:val="00C71AA7"/>
    <w:rsid w:val="00C825AC"/>
    <w:rsid w:val="00C86A0D"/>
    <w:rsid w:val="00D17869"/>
    <w:rsid w:val="00DD161E"/>
    <w:rsid w:val="00DE4EAC"/>
    <w:rsid w:val="00E12523"/>
    <w:rsid w:val="00E42CC9"/>
    <w:rsid w:val="00F16B9B"/>
    <w:rsid w:val="00F30C90"/>
    <w:rsid w:val="00F83BA5"/>
    <w:rsid w:val="00FE282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0D61672"/>
  <w15:chartTrackingRefBased/>
  <w15:docId w15:val="{997BDCC0-3C37-4C7A-9D46-928E9590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9F7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7646"/>
    <w:rPr>
      <w:kern w:val="2"/>
      <w:sz w:val="21"/>
      <w:szCs w:val="24"/>
    </w:rPr>
  </w:style>
  <w:style w:type="paragraph" w:styleId="a6">
    <w:name w:val="footer"/>
    <w:basedOn w:val="a"/>
    <w:link w:val="a7"/>
    <w:rsid w:val="009F7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76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100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</vt:lpstr>
      <vt:lpstr>　　　班</vt:lpstr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</dc:title>
  <dc:subject/>
  <dc:creator>社団法人　札幌市子ども会育成連合会</dc:creator>
  <cp:keywords/>
  <cp:lastModifiedBy>札子連本部</cp:lastModifiedBy>
  <cp:revision>2</cp:revision>
  <cp:lastPrinted>2021-09-17T01:24:00Z</cp:lastPrinted>
  <dcterms:created xsi:type="dcterms:W3CDTF">2021-09-21T06:18:00Z</dcterms:created>
  <dcterms:modified xsi:type="dcterms:W3CDTF">2021-09-21T06:18:00Z</dcterms:modified>
</cp:coreProperties>
</file>